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3637" w14:textId="1437A7C3" w:rsidR="007A7253" w:rsidRPr="00FE5401" w:rsidRDefault="007A7253" w:rsidP="008C0A1A">
      <w:pPr>
        <w:pStyle w:val="Documenttitle"/>
      </w:pPr>
      <w:r>
        <w:t xml:space="preserve">Specification </w:t>
      </w:r>
      <w:r w:rsidRPr="007A7253">
        <w:t>Response</w:t>
      </w:r>
    </w:p>
    <w:p w14:paraId="1DBBB00D" w14:textId="77777777" w:rsidR="007A7253" w:rsidRDefault="007A7253" w:rsidP="007A7253">
      <w:pPr>
        <w:pStyle w:val="BodyText"/>
        <w:rPr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030"/>
      </w:tblGrid>
      <w:tr w:rsidR="007A7253" w14:paraId="419A75BB" w14:textId="77777777" w:rsidTr="00855AB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14:paraId="445DB4EB" w14:textId="77777777" w:rsidR="007A7253" w:rsidRPr="004C27BA" w:rsidRDefault="007A7253" w:rsidP="007A7253">
            <w:pPr>
              <w:pStyle w:val="SubtitleTHF"/>
              <w:rPr>
                <w:lang w:eastAsia="en-GB"/>
              </w:rPr>
            </w:pPr>
            <w:r w:rsidRPr="004C27BA">
              <w:rPr>
                <w:lang w:eastAsia="en-GB"/>
              </w:rPr>
              <w:t>Response to: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14:paraId="59F27F2D" w14:textId="64759A33" w:rsidR="007A7253" w:rsidRPr="00855AB7" w:rsidRDefault="007A7253" w:rsidP="00967051">
            <w:pPr>
              <w:pStyle w:val="BodyText"/>
              <w:spacing w:line="280" w:lineRule="atLeast"/>
              <w:jc w:val="left"/>
              <w:rPr>
                <w:sz w:val="22"/>
                <w:szCs w:val="24"/>
                <w:highlight w:val="lightGray"/>
              </w:rPr>
            </w:pPr>
          </w:p>
          <w:p w14:paraId="4705B917" w14:textId="386EA632" w:rsidR="007A7253" w:rsidRPr="002C1EF4" w:rsidRDefault="008C0A1A" w:rsidP="00967051">
            <w:pPr>
              <w:pStyle w:val="BodyText"/>
              <w:spacing w:line="280" w:lineRule="atLeast"/>
              <w:jc w:val="left"/>
              <w:rPr>
                <w:b/>
                <w:color w:val="FF0000"/>
                <w:szCs w:val="24"/>
                <w:lang w:eastAsia="en-GB"/>
              </w:rPr>
            </w:pPr>
            <w:r w:rsidRPr="008C0A1A">
              <w:rPr>
                <w:b/>
                <w:szCs w:val="24"/>
                <w:lang w:eastAsia="en-GB"/>
              </w:rPr>
              <w:t>Audience research for the Collaboration for Wellbeing and Health</w:t>
            </w:r>
            <w:r>
              <w:rPr>
                <w:b/>
                <w:szCs w:val="24"/>
                <w:lang w:eastAsia="en-GB"/>
              </w:rPr>
              <w:br/>
            </w:r>
          </w:p>
        </w:tc>
      </w:tr>
      <w:tr w:rsidR="007A7253" w14:paraId="2EBAE28E" w14:textId="77777777" w:rsidTr="00855AB7">
        <w:tc>
          <w:tcPr>
            <w:tcW w:w="2298" w:type="dxa"/>
          </w:tcPr>
          <w:p w14:paraId="5DA3609F" w14:textId="51AB1912" w:rsidR="007A7253" w:rsidRPr="007A7253" w:rsidRDefault="00855AB7" w:rsidP="007A7253">
            <w:pPr>
              <w:pStyle w:val="SubtitleTHF"/>
              <w:rPr>
                <w:lang w:eastAsia="en-GB"/>
              </w:rPr>
            </w:pPr>
            <w:r>
              <w:rPr>
                <w:lang w:eastAsia="en-GB"/>
              </w:rPr>
              <w:t>Name of a</w:t>
            </w:r>
            <w:r w:rsidR="007A7253" w:rsidRPr="002C1EF4">
              <w:rPr>
                <w:lang w:eastAsia="en-GB"/>
              </w:rPr>
              <w:t>pplicant:</w:t>
            </w:r>
          </w:p>
        </w:tc>
        <w:tc>
          <w:tcPr>
            <w:tcW w:w="7030" w:type="dxa"/>
            <w:shd w:val="clear" w:color="auto" w:fill="D9D9D9"/>
          </w:tcPr>
          <w:p w14:paraId="5FBE9DDC" w14:textId="77777777" w:rsidR="007A7253" w:rsidRPr="004C27BA" w:rsidRDefault="007A7253" w:rsidP="00967051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</w:tc>
      </w:tr>
    </w:tbl>
    <w:p w14:paraId="52922F10" w14:textId="77777777" w:rsidR="007A7253" w:rsidRDefault="007A7253" w:rsidP="007A7253">
      <w:pPr>
        <w:pStyle w:val="BodyText"/>
        <w:jc w:val="center"/>
        <w:rPr>
          <w:b/>
          <w:sz w:val="32"/>
        </w:rPr>
      </w:pPr>
    </w:p>
    <w:p w14:paraId="4D244B9C" w14:textId="77777777" w:rsidR="007A7253" w:rsidRPr="002C1EF4" w:rsidRDefault="007A7253" w:rsidP="007A7253">
      <w:pPr>
        <w:pStyle w:val="BodyText"/>
        <w:rPr>
          <w:rFonts w:cs="Arial"/>
          <w:b/>
          <w:sz w:val="22"/>
          <w:szCs w:val="22"/>
        </w:rPr>
      </w:pPr>
      <w:r w:rsidRPr="002C1EF4">
        <w:rPr>
          <w:rFonts w:cs="Arial"/>
          <w:b/>
          <w:sz w:val="22"/>
          <w:szCs w:val="22"/>
        </w:rPr>
        <w:t>Contents:</w:t>
      </w:r>
    </w:p>
    <w:p w14:paraId="04756E80" w14:textId="77777777" w:rsidR="007A7253" w:rsidRPr="00EA27C9" w:rsidRDefault="007A7253" w:rsidP="007A7253">
      <w:pPr>
        <w:pStyle w:val="BodyText"/>
        <w:rPr>
          <w:rFonts w:cs="Arial"/>
          <w:sz w:val="22"/>
          <w:szCs w:val="22"/>
        </w:rPr>
      </w:pPr>
    </w:p>
    <w:p w14:paraId="281CDB46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About your organisation</w:t>
      </w:r>
    </w:p>
    <w:p w14:paraId="7614DDCD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Proposal</w:t>
      </w:r>
    </w:p>
    <w:p w14:paraId="198DE55B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Management and communications</w:t>
      </w:r>
    </w:p>
    <w:p w14:paraId="73A48C7A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 xml:space="preserve">Details of team members </w:t>
      </w:r>
    </w:p>
    <w:p w14:paraId="0AAE1BE9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Resources</w:t>
      </w:r>
    </w:p>
    <w:p w14:paraId="54716939" w14:textId="77777777" w:rsidR="007A7253" w:rsidRPr="00EA27C9" w:rsidRDefault="007A7253" w:rsidP="007A7253">
      <w:pPr>
        <w:pStyle w:val="BodyText"/>
        <w:numPr>
          <w:ilvl w:val="0"/>
          <w:numId w:val="21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Contract</w:t>
      </w:r>
    </w:p>
    <w:p w14:paraId="1DDE96A9" w14:textId="77777777" w:rsidR="007A7253" w:rsidRPr="00EA27C9" w:rsidRDefault="007A7253" w:rsidP="007A7253">
      <w:pPr>
        <w:pStyle w:val="BodyText"/>
        <w:rPr>
          <w:rFonts w:cs="Arial"/>
          <w:sz w:val="22"/>
          <w:szCs w:val="22"/>
        </w:rPr>
      </w:pPr>
    </w:p>
    <w:p w14:paraId="2BCD2792" w14:textId="77777777" w:rsidR="007A7253" w:rsidRDefault="007A7253" w:rsidP="007A7253">
      <w:pPr>
        <w:pStyle w:val="ListNos1THF"/>
        <w:numPr>
          <w:ilvl w:val="0"/>
          <w:numId w:val="24"/>
        </w:numPr>
      </w:pPr>
      <w:r w:rsidRPr="001879A6">
        <w:t xml:space="preserve">About your organisation </w:t>
      </w:r>
    </w:p>
    <w:p w14:paraId="7873D863" w14:textId="77777777" w:rsidR="007A7253" w:rsidRPr="00C9287D" w:rsidRDefault="007A7253" w:rsidP="007A7253">
      <w:pPr>
        <w:pStyle w:val="ListNos2THF"/>
      </w:pPr>
      <w:r>
        <w:t>Organisation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565"/>
      </w:tblGrid>
      <w:tr w:rsidR="007A7253" w:rsidRPr="001418B4" w14:paraId="6ED8DC3C" w14:textId="77777777" w:rsidTr="007A7253">
        <w:tc>
          <w:tcPr>
            <w:tcW w:w="4395" w:type="dxa"/>
            <w:shd w:val="clear" w:color="auto" w:fill="E6E6E6"/>
          </w:tcPr>
          <w:p w14:paraId="0F4151B1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4C27BA">
              <w:rPr>
                <w:szCs w:val="22"/>
              </w:rPr>
              <w:t xml:space="preserve"> Name</w:t>
            </w:r>
          </w:p>
        </w:tc>
        <w:tc>
          <w:tcPr>
            <w:tcW w:w="4677" w:type="dxa"/>
          </w:tcPr>
          <w:p w14:paraId="57E7B35D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567DBE06" w14:textId="77777777" w:rsidTr="007A7253">
        <w:tc>
          <w:tcPr>
            <w:tcW w:w="4395" w:type="dxa"/>
            <w:shd w:val="clear" w:color="auto" w:fill="E6E6E6"/>
          </w:tcPr>
          <w:p w14:paraId="1085E7C1" w14:textId="708CB64A" w:rsidR="007A7253" w:rsidRPr="004C27BA" w:rsidRDefault="007A7253" w:rsidP="007A7253">
            <w:pPr>
              <w:pStyle w:val="TabletextTHF"/>
              <w:rPr>
                <w:szCs w:val="22"/>
              </w:rPr>
            </w:pPr>
            <w:r>
              <w:rPr>
                <w:szCs w:val="22"/>
              </w:rPr>
              <w:t>Type</w:t>
            </w:r>
            <w:r w:rsidR="00904492">
              <w:rPr>
                <w:szCs w:val="22"/>
              </w:rPr>
              <w:t xml:space="preserve"> of organisation</w:t>
            </w:r>
          </w:p>
        </w:tc>
        <w:tc>
          <w:tcPr>
            <w:tcW w:w="4677" w:type="dxa"/>
          </w:tcPr>
          <w:p w14:paraId="7C1897A0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17D2972F" w14:textId="77777777" w:rsidTr="007A7253">
        <w:tc>
          <w:tcPr>
            <w:tcW w:w="4395" w:type="dxa"/>
            <w:shd w:val="clear" w:color="auto" w:fill="E6E6E6"/>
          </w:tcPr>
          <w:p w14:paraId="30EFD169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 xml:space="preserve">Company or Charity Number </w:t>
            </w:r>
          </w:p>
        </w:tc>
        <w:tc>
          <w:tcPr>
            <w:tcW w:w="4677" w:type="dxa"/>
          </w:tcPr>
          <w:p w14:paraId="7B416BD4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0826174F" w14:textId="77777777" w:rsidTr="007A7253">
        <w:tc>
          <w:tcPr>
            <w:tcW w:w="4395" w:type="dxa"/>
            <w:shd w:val="clear" w:color="auto" w:fill="E6E6E6"/>
          </w:tcPr>
          <w:p w14:paraId="04FEA099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VAT Number (if applicable)</w:t>
            </w:r>
          </w:p>
        </w:tc>
        <w:tc>
          <w:tcPr>
            <w:tcW w:w="4677" w:type="dxa"/>
          </w:tcPr>
          <w:p w14:paraId="3763BBBD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5D5C7C" w:rsidRPr="001418B4" w14:paraId="172B9923" w14:textId="77777777" w:rsidTr="007A7253">
        <w:tc>
          <w:tcPr>
            <w:tcW w:w="4395" w:type="dxa"/>
            <w:shd w:val="clear" w:color="auto" w:fill="E6E6E6"/>
          </w:tcPr>
          <w:p w14:paraId="2A16A6E5" w14:textId="260799B1" w:rsidR="005D5C7C" w:rsidRPr="004C27BA" w:rsidRDefault="00904492" w:rsidP="007A7253">
            <w:pPr>
              <w:pStyle w:val="TabletextTHF"/>
              <w:rPr>
                <w:szCs w:val="22"/>
              </w:rPr>
            </w:pPr>
            <w:r w:rsidRPr="00F80FC1">
              <w:t xml:space="preserve">What was your </w:t>
            </w:r>
            <w:r>
              <w:t>organisation</w:t>
            </w:r>
            <w:r w:rsidRPr="00F80FC1">
              <w:t>’s income in the most recent financial year?</w:t>
            </w:r>
            <w:r w:rsidR="006C01FF">
              <w:t xml:space="preserve"> </w:t>
            </w:r>
            <w:r w:rsidR="006C01FF" w:rsidRPr="00EE34E2">
              <w:rPr>
                <w:i/>
              </w:rPr>
              <w:t>(Not applicable for public bodies/universities)</w:t>
            </w:r>
          </w:p>
        </w:tc>
        <w:tc>
          <w:tcPr>
            <w:tcW w:w="4677" w:type="dxa"/>
          </w:tcPr>
          <w:p w14:paraId="420D66C0" w14:textId="77777777" w:rsidR="005D5C7C" w:rsidRPr="004C27BA" w:rsidRDefault="005D5C7C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363639BF" w14:textId="77777777" w:rsidTr="007A7253">
        <w:tc>
          <w:tcPr>
            <w:tcW w:w="4395" w:type="dxa"/>
            <w:shd w:val="clear" w:color="auto" w:fill="E6E6E6"/>
          </w:tcPr>
          <w:p w14:paraId="3858D66A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Address</w:t>
            </w:r>
          </w:p>
        </w:tc>
        <w:tc>
          <w:tcPr>
            <w:tcW w:w="4677" w:type="dxa"/>
          </w:tcPr>
          <w:p w14:paraId="43267A7F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4AD9AF18" w14:textId="77777777" w:rsidTr="007A7253">
        <w:tc>
          <w:tcPr>
            <w:tcW w:w="4395" w:type="dxa"/>
            <w:shd w:val="clear" w:color="auto" w:fill="E6E6E6"/>
          </w:tcPr>
          <w:p w14:paraId="59522588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Registered Address (if different)</w:t>
            </w:r>
          </w:p>
        </w:tc>
        <w:tc>
          <w:tcPr>
            <w:tcW w:w="4677" w:type="dxa"/>
          </w:tcPr>
          <w:p w14:paraId="3F76C7BF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3F79078E" w14:textId="77777777" w:rsidTr="007A7253">
        <w:tc>
          <w:tcPr>
            <w:tcW w:w="4395" w:type="dxa"/>
            <w:shd w:val="clear" w:color="auto" w:fill="E6E6E6"/>
          </w:tcPr>
          <w:p w14:paraId="1C1F1B37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Website Address</w:t>
            </w:r>
          </w:p>
        </w:tc>
        <w:tc>
          <w:tcPr>
            <w:tcW w:w="4677" w:type="dxa"/>
          </w:tcPr>
          <w:p w14:paraId="7063CB3E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5C597A22" w14:textId="77777777" w:rsidTr="007A7253">
        <w:tc>
          <w:tcPr>
            <w:tcW w:w="4395" w:type="dxa"/>
            <w:shd w:val="clear" w:color="auto" w:fill="E6E6E6"/>
          </w:tcPr>
          <w:p w14:paraId="21239A25" w14:textId="517FD284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5D5C7C">
              <w:rPr>
                <w:color w:val="auto"/>
                <w:szCs w:val="22"/>
              </w:rPr>
              <w:lastRenderedPageBreak/>
              <w:t>Primary contact name including position and title</w:t>
            </w:r>
            <w:r w:rsidRPr="005D5C7C">
              <w:rPr>
                <w:color w:val="auto"/>
              </w:rPr>
              <w:t xml:space="preserve"> (to whom all correspondence will be addressed)</w:t>
            </w:r>
          </w:p>
        </w:tc>
        <w:tc>
          <w:tcPr>
            <w:tcW w:w="4677" w:type="dxa"/>
          </w:tcPr>
          <w:p w14:paraId="6DDD42D3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09E746A3" w14:textId="77777777" w:rsidTr="007A7253">
        <w:tc>
          <w:tcPr>
            <w:tcW w:w="4395" w:type="dxa"/>
            <w:shd w:val="clear" w:color="auto" w:fill="E6E6E6"/>
          </w:tcPr>
          <w:p w14:paraId="6FAF5054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Phone numbers (office and mobile)</w:t>
            </w:r>
          </w:p>
        </w:tc>
        <w:tc>
          <w:tcPr>
            <w:tcW w:w="4677" w:type="dxa"/>
          </w:tcPr>
          <w:p w14:paraId="33A98886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13B66937" w14:textId="77777777" w:rsidTr="007A7253">
        <w:tc>
          <w:tcPr>
            <w:tcW w:w="4395" w:type="dxa"/>
            <w:shd w:val="clear" w:color="auto" w:fill="E6E6E6"/>
          </w:tcPr>
          <w:p w14:paraId="088D9969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4C27BA">
              <w:rPr>
                <w:szCs w:val="22"/>
              </w:rPr>
              <w:t>ddress</w:t>
            </w:r>
          </w:p>
        </w:tc>
        <w:tc>
          <w:tcPr>
            <w:tcW w:w="4677" w:type="dxa"/>
          </w:tcPr>
          <w:p w14:paraId="3B42FB7B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  <w:tr w:rsidR="007A7253" w:rsidRPr="001418B4" w14:paraId="1BA06A7E" w14:textId="77777777" w:rsidTr="007A7253">
        <w:tc>
          <w:tcPr>
            <w:tcW w:w="4395" w:type="dxa"/>
            <w:shd w:val="clear" w:color="auto" w:fill="E6E6E6"/>
          </w:tcPr>
          <w:p w14:paraId="57EF1A0D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E</w:t>
            </w:r>
            <w:r>
              <w:rPr>
                <w:szCs w:val="22"/>
              </w:rPr>
              <w:t>m</w:t>
            </w:r>
            <w:r w:rsidRPr="004C27BA">
              <w:rPr>
                <w:szCs w:val="22"/>
              </w:rPr>
              <w:t>ail address</w:t>
            </w:r>
          </w:p>
        </w:tc>
        <w:tc>
          <w:tcPr>
            <w:tcW w:w="4677" w:type="dxa"/>
          </w:tcPr>
          <w:p w14:paraId="0AC751F9" w14:textId="77777777" w:rsidR="007A7253" w:rsidRPr="004C27BA" w:rsidRDefault="007A7253" w:rsidP="007A7253">
            <w:pPr>
              <w:pStyle w:val="TabletextTHF"/>
              <w:rPr>
                <w:szCs w:val="22"/>
              </w:rPr>
            </w:pPr>
          </w:p>
        </w:tc>
      </w:tr>
    </w:tbl>
    <w:p w14:paraId="74221D9D" w14:textId="77777777" w:rsidR="007A7253" w:rsidRDefault="007A7253" w:rsidP="007A7253">
      <w:pPr>
        <w:pStyle w:val="ListNos2THF"/>
        <w:spacing w:before="240"/>
      </w:pPr>
      <w:r>
        <w:t>Organisational description</w:t>
      </w:r>
    </w:p>
    <w:p w14:paraId="5BD718EE" w14:textId="119A995E" w:rsidR="007A7253" w:rsidRDefault="007A7253" w:rsidP="007A7253">
      <w:pPr>
        <w:pStyle w:val="BWBstyle"/>
        <w:tabs>
          <w:tab w:val="clear" w:pos="720"/>
        </w:tabs>
        <w:spacing w:before="240"/>
        <w:ind w:left="0" w:firstLine="0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  <w:szCs w:val="22"/>
        </w:rPr>
        <w:t>Please prov</w:t>
      </w:r>
      <w:r w:rsidR="00D5066E">
        <w:rPr>
          <w:rFonts w:ascii="Arial" w:hAnsi="Arial" w:cs="Arial"/>
          <w:sz w:val="22"/>
          <w:szCs w:val="22"/>
        </w:rPr>
        <w:t xml:space="preserve">ide a brief description of the </w:t>
      </w:r>
      <w:r w:rsidRPr="00C21370">
        <w:rPr>
          <w:rFonts w:ascii="Arial" w:hAnsi="Arial" w:cs="Arial"/>
          <w:sz w:val="22"/>
          <w:szCs w:val="22"/>
        </w:rPr>
        <w:t>organisation in terms of its activities/services and the organisational governance and management</w:t>
      </w:r>
      <w:r w:rsidR="005D5C7C">
        <w:rPr>
          <w:rFonts w:ascii="Arial" w:hAnsi="Arial" w:cs="Arial"/>
          <w:sz w:val="22"/>
          <w:szCs w:val="22"/>
        </w:rPr>
        <w:t xml:space="preserve"> structure</w:t>
      </w:r>
    </w:p>
    <w:p w14:paraId="65E436E7" w14:textId="77777777" w:rsidR="007A7253" w:rsidRPr="00C21370" w:rsidRDefault="007A7253" w:rsidP="007A7253">
      <w:pPr>
        <w:pStyle w:val="BWBstyle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inline distT="0" distB="0" distL="0" distR="0" wp14:anchorId="79656122" wp14:editId="646A2D5E">
                <wp:extent cx="5751830" cy="361950"/>
                <wp:effectExtent l="0" t="0" r="2032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D9CB" w14:textId="77777777" w:rsidR="007A7253" w:rsidRPr="00C21370" w:rsidRDefault="007A7253" w:rsidP="007A7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656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">
                <v:textbox>
                  <w:txbxContent>
                    <w:p w14:paraId="6C2FD9CB" w14:textId="77777777" w:rsidR="007A7253" w:rsidRPr="00C21370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7F1B30F4" w14:textId="77777777" w:rsidR="007A7253" w:rsidRDefault="007A7253" w:rsidP="007A7253">
      <w:pPr>
        <w:pStyle w:val="ListNos1THF"/>
      </w:pPr>
      <w:r w:rsidRPr="00535C9A">
        <w:t>Proposal</w:t>
      </w:r>
    </w:p>
    <w:p w14:paraId="5131F634" w14:textId="1D21D024" w:rsidR="007A7253" w:rsidRPr="007A7253" w:rsidRDefault="007A7253" w:rsidP="007A7253">
      <w:pPr>
        <w:pStyle w:val="ListNos2THF"/>
        <w:rPr>
          <w:rFonts w:cs="Arial"/>
          <w:szCs w:val="22"/>
        </w:rPr>
      </w:pPr>
      <w:r w:rsidRPr="0085076A">
        <w:t>Please use this section to provid</w:t>
      </w:r>
      <w:r w:rsidR="005D5C7C">
        <w:t xml:space="preserve">e an overview of your proposal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CC53BB" w14:paraId="68C9ECEA" w14:textId="77777777" w:rsidTr="00967051">
        <w:tc>
          <w:tcPr>
            <w:tcW w:w="9072" w:type="dxa"/>
          </w:tcPr>
          <w:p w14:paraId="04BF0295" w14:textId="77777777" w:rsidR="007A7253" w:rsidRPr="004C27BA" w:rsidRDefault="007A7253" w:rsidP="00967051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2ED2D1DE" w14:textId="77777777" w:rsidR="007A7253" w:rsidRPr="004C27BA" w:rsidRDefault="007A7253" w:rsidP="00967051">
            <w:pPr>
              <w:pStyle w:val="BodyText"/>
              <w:jc w:val="left"/>
              <w:rPr>
                <w:rFonts w:cs="Arial"/>
                <w:szCs w:val="22"/>
              </w:rPr>
            </w:pPr>
          </w:p>
        </w:tc>
      </w:tr>
    </w:tbl>
    <w:p w14:paraId="2592C0D9" w14:textId="77777777" w:rsidR="007A7253" w:rsidRDefault="007A7253" w:rsidP="007A7253">
      <w:pPr>
        <w:pStyle w:val="Paragraphnumbered"/>
        <w:tabs>
          <w:tab w:val="clear" w:pos="1440"/>
        </w:tabs>
        <w:ind w:left="0" w:firstLine="0"/>
      </w:pPr>
      <w:r w:rsidRPr="00275162">
        <w:t>Please give us the details of your propos</w:t>
      </w:r>
      <w:r>
        <w:t>ed approach</w:t>
      </w:r>
      <w:r w:rsidRPr="00275162">
        <w:t xml:space="preserve"> remembering to </w:t>
      </w:r>
      <w:proofErr w:type="gramStart"/>
      <w:r w:rsidRPr="00275162">
        <w:t>refer back</w:t>
      </w:r>
      <w:proofErr w:type="gramEnd"/>
      <w:r w:rsidRPr="00275162">
        <w:t xml:space="preserve"> to the </w:t>
      </w:r>
      <w:r>
        <w:t xml:space="preserve">Project Specification. </w:t>
      </w:r>
      <w:r w:rsidRPr="00687CFD">
        <w:t>Your proposal must include detailed plans ensuring the following issues are addressed:</w:t>
      </w:r>
    </w:p>
    <w:p w14:paraId="09FD17A2" w14:textId="77777777" w:rsidR="007A7253" w:rsidRPr="00687CFD" w:rsidRDefault="007A7253" w:rsidP="007A7253">
      <w:pPr>
        <w:pStyle w:val="ListNos2THF"/>
        <w:spacing w:before="240"/>
      </w:pPr>
      <w:r w:rsidRPr="00687CFD">
        <w:t xml:space="preserve">How </w:t>
      </w:r>
      <w:r>
        <w:t xml:space="preserve">will </w:t>
      </w:r>
      <w:r w:rsidRPr="007A7253">
        <w:t>your</w:t>
      </w:r>
      <w:r w:rsidRPr="00687CFD">
        <w:t xml:space="preserve"> proposal meet the needs of the Health Foundation</w:t>
      </w:r>
      <w:r>
        <w:t>?</w:t>
      </w:r>
    </w:p>
    <w:p w14:paraId="4D804A50" w14:textId="77777777" w:rsidR="007A7253" w:rsidRPr="00533F9B" w:rsidRDefault="007A7253" w:rsidP="007A7253">
      <w:pPr>
        <w:pStyle w:val="BodyText"/>
        <w:jc w:val="left"/>
        <w:rPr>
          <w:rFonts w:cs="Arial"/>
          <w:sz w:val="22"/>
          <w:szCs w:val="22"/>
        </w:rPr>
      </w:pPr>
      <w:r w:rsidRPr="00687CF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279AC46C" wp14:editId="776E2BC3">
                <wp:extent cx="5819775" cy="39052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5DE4" w14:textId="77777777" w:rsidR="007A7253" w:rsidRDefault="007A7253" w:rsidP="007A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AC46C" id="_x0000_s1027" type="#_x0000_t202" style="width:458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">
                <v:textbox>
                  <w:txbxContent>
                    <w:p w14:paraId="17745DE4" w14:textId="77777777" w:rsidR="007A7253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4DAFBC33" w14:textId="77777777" w:rsidR="007A7253" w:rsidRDefault="007A7253" w:rsidP="007A7253">
      <w:pPr>
        <w:pStyle w:val="ListNos2THF"/>
        <w:spacing w:before="240"/>
      </w:pPr>
      <w:r w:rsidRPr="007A7253">
        <w:t>Your approach and methodology</w:t>
      </w:r>
    </w:p>
    <w:p w14:paraId="69D3C1E6" w14:textId="77777777" w:rsidR="007A7253" w:rsidRDefault="007A7253" w:rsidP="007A7253">
      <w:pPr>
        <w:pStyle w:val="Paragraphnumbered"/>
        <w:tabs>
          <w:tab w:val="clear" w:pos="1440"/>
        </w:tabs>
        <w:ind w:left="0" w:firstLine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891D173" wp14:editId="6D1CFB1F">
                <wp:extent cx="5819775" cy="419100"/>
                <wp:effectExtent l="0" t="0" r="2857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BC4F" w14:textId="77777777" w:rsidR="007A7253" w:rsidRDefault="007A7253" w:rsidP="007A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1D173" id="_x0000_s1028" type="#_x0000_t202" style="width:458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dYJQIAAEs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">
                <v:textbox>
                  <w:txbxContent>
                    <w:p w14:paraId="298BBC4F" w14:textId="77777777" w:rsidR="007A7253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7BC2786E" w14:textId="77777777" w:rsidR="007A7253" w:rsidRPr="007A7253" w:rsidRDefault="007A7253" w:rsidP="007A7253">
      <w:pPr>
        <w:pStyle w:val="ListNos2THF"/>
        <w:spacing w:before="240"/>
      </w:pPr>
      <w:r w:rsidRPr="007A7253">
        <w:t>Your relevant experience and expertise</w:t>
      </w:r>
    </w:p>
    <w:p w14:paraId="6E931908" w14:textId="77777777" w:rsidR="007A7253" w:rsidRPr="00687CFD" w:rsidRDefault="007A7253" w:rsidP="007A7253">
      <w:pPr>
        <w:pStyle w:val="Paragraphnumbered"/>
        <w:tabs>
          <w:tab w:val="clear" w:pos="1440"/>
        </w:tabs>
        <w:ind w:left="0" w:firstLine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BDAC602" wp14:editId="62EAE403">
                <wp:extent cx="5829300" cy="3619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9ACF" w14:textId="77777777" w:rsidR="007A7253" w:rsidRDefault="007A7253" w:rsidP="007A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AC602" id="_x0000_s1029" type="#_x0000_t202" style="width:45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QXJgIAAEs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">
                <v:textbox>
                  <w:txbxContent>
                    <w:p w14:paraId="286E9ACF" w14:textId="77777777" w:rsidR="007A7253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1C343887" w14:textId="77777777" w:rsidR="007A7253" w:rsidRPr="007A7253" w:rsidRDefault="007A7253" w:rsidP="007A7253">
      <w:pPr>
        <w:pStyle w:val="ListNos2THF"/>
        <w:spacing w:before="240"/>
        <w:rPr>
          <w:rStyle w:val="ListNos2THFChar"/>
        </w:rPr>
      </w:pPr>
      <w:r w:rsidRPr="00687CFD">
        <w:t>Capacity to deliver and valu</w:t>
      </w:r>
      <w:r w:rsidRPr="007A7253">
        <w:rPr>
          <w:rStyle w:val="ListNos2THFChar"/>
        </w:rPr>
        <w:t>e for money</w:t>
      </w:r>
    </w:p>
    <w:p w14:paraId="1A6946D2" w14:textId="77777777" w:rsidR="007A7253" w:rsidRDefault="007A7253" w:rsidP="007A7253">
      <w:pPr>
        <w:pStyle w:val="Paragraphnumbered"/>
        <w:tabs>
          <w:tab w:val="clear" w:pos="1440"/>
        </w:tabs>
        <w:ind w:left="0" w:firstLine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83A2426" wp14:editId="1989B693">
                <wp:extent cx="5829300" cy="40005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6284" w14:textId="77777777" w:rsidR="007A7253" w:rsidRDefault="007A7253" w:rsidP="007A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A2426" id="_x0000_s1030" type="#_x0000_t202" style="width:459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">
                <v:textbox>
                  <w:txbxContent>
                    <w:p w14:paraId="467C6284" w14:textId="77777777" w:rsidR="007A7253" w:rsidRDefault="007A7253" w:rsidP="007A7253"/>
                  </w:txbxContent>
                </v:textbox>
                <w10:anchorlock/>
              </v:shape>
            </w:pict>
          </mc:Fallback>
        </mc:AlternateContent>
      </w:r>
    </w:p>
    <w:p w14:paraId="53CEAD78" w14:textId="77777777" w:rsidR="007A7253" w:rsidRPr="00687CFD" w:rsidRDefault="007A7253" w:rsidP="007A7253">
      <w:pPr>
        <w:pStyle w:val="ListNos2THF"/>
        <w:spacing w:before="240"/>
      </w:pPr>
      <w:r w:rsidRPr="00687CFD">
        <w:t>Any other relevant information</w:t>
      </w:r>
    </w:p>
    <w:p w14:paraId="3AE1C3DD" w14:textId="77777777" w:rsidR="007A7253" w:rsidRDefault="007A7253" w:rsidP="007A725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223C503" w14:textId="77777777" w:rsidR="007A7253" w:rsidRDefault="007A7253" w:rsidP="007A7253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149C1C2" w14:textId="77777777" w:rsidR="007A7253" w:rsidRPr="00687CFD" w:rsidRDefault="007A7253" w:rsidP="007A7253">
      <w:pPr>
        <w:pStyle w:val="ListNos1THF"/>
      </w:pPr>
      <w:r w:rsidRPr="00535C9A">
        <w:t>Management and communications</w:t>
      </w:r>
    </w:p>
    <w:p w14:paraId="759AF5C2" w14:textId="39D24C7B" w:rsidR="007A7253" w:rsidRPr="00580E63" w:rsidRDefault="007A7253" w:rsidP="007A7253">
      <w:pPr>
        <w:pStyle w:val="ListNos2THF"/>
      </w:pPr>
      <w:r w:rsidRPr="00580E63">
        <w:t xml:space="preserve">Please use this section to describe how you envisage working with </w:t>
      </w:r>
      <w:r>
        <w:t>the Health Foundation</w:t>
      </w:r>
      <w:r w:rsidRPr="00580E63">
        <w:t xml:space="preserve"> and the other stakeholders in this work</w:t>
      </w:r>
      <w:r>
        <w:t xml:space="preserve">. Additionally, please give details of how you will ensure we </w:t>
      </w:r>
      <w:r w:rsidRPr="00994C2A">
        <w:rPr>
          <w:rFonts w:cs="Arial"/>
        </w:rPr>
        <w:t>are kept informed of the project's progress</w:t>
      </w:r>
      <w:r>
        <w:rPr>
          <w:rFonts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40872D4E" w14:textId="77777777" w:rsidTr="00967051">
        <w:trPr>
          <w:trHeight w:val="549"/>
        </w:trPr>
        <w:tc>
          <w:tcPr>
            <w:tcW w:w="9072" w:type="dxa"/>
          </w:tcPr>
          <w:p w14:paraId="54D312DB" w14:textId="77777777" w:rsidR="007A7253" w:rsidRPr="004C27BA" w:rsidRDefault="007A7253" w:rsidP="00967051">
            <w:pPr>
              <w:pStyle w:val="BodyText"/>
              <w:jc w:val="left"/>
            </w:pPr>
          </w:p>
        </w:tc>
      </w:tr>
    </w:tbl>
    <w:p w14:paraId="1CE1E9B2" w14:textId="77777777" w:rsidR="007A7253" w:rsidRDefault="007A7253" w:rsidP="007A7253">
      <w:pPr>
        <w:pStyle w:val="ListNos2THF"/>
        <w:spacing w:before="240"/>
      </w:pPr>
      <w:r w:rsidRPr="00994C2A">
        <w:t>Please pr</w:t>
      </w:r>
      <w:r>
        <w:t>ovide a project management plan</w:t>
      </w:r>
      <w:r w:rsidRPr="00994C2A">
        <w:t xml:space="preserve">. </w:t>
      </w:r>
    </w:p>
    <w:p w14:paraId="21CF1BC5" w14:textId="77777777" w:rsidR="007A7253" w:rsidRDefault="007A7253" w:rsidP="007A7253">
      <w:pPr>
        <w:pStyle w:val="BodyText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532DE70A" wp14:editId="230548F8">
                <wp:extent cx="5762625" cy="390525"/>
                <wp:effectExtent l="0" t="0" r="28575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6806" w14:textId="77777777" w:rsidR="007A7253" w:rsidRPr="00535C9A" w:rsidRDefault="007A7253" w:rsidP="007A72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DE70A" id="Text Box 6" o:spid="_x0000_s1031" type="#_x0000_t202" style="width:453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DNKQIAAFc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">
                <v:textbox>
                  <w:txbxContent>
                    <w:p w14:paraId="18506806" w14:textId="77777777" w:rsidR="007A7253" w:rsidRPr="00535C9A" w:rsidRDefault="007A7253" w:rsidP="007A72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6920B2" w14:textId="3290FBA3" w:rsidR="007A7253" w:rsidRPr="00580E63" w:rsidRDefault="007A7253" w:rsidP="007A7253">
      <w:pPr>
        <w:pStyle w:val="ListNos2THF"/>
        <w:spacing w:before="240"/>
      </w:pPr>
      <w:r w:rsidRPr="00580E63">
        <w:t>Please consider any risks in relation to the proposal and how you will mitigate against these</w:t>
      </w:r>
      <w:r w:rsidR="005D5C7C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6DA70E86" w14:textId="77777777" w:rsidTr="00967051">
        <w:trPr>
          <w:trHeight w:val="601"/>
        </w:trPr>
        <w:tc>
          <w:tcPr>
            <w:tcW w:w="9054" w:type="dxa"/>
          </w:tcPr>
          <w:p w14:paraId="5918151E" w14:textId="77777777" w:rsidR="007A7253" w:rsidRPr="004C27BA" w:rsidRDefault="007A7253" w:rsidP="00967051">
            <w:pPr>
              <w:pStyle w:val="BodyText"/>
            </w:pPr>
          </w:p>
          <w:p w14:paraId="0BEF128B" w14:textId="77777777" w:rsidR="007A7253" w:rsidRPr="004C27BA" w:rsidRDefault="007A7253" w:rsidP="00967051">
            <w:pPr>
              <w:pStyle w:val="BodyText"/>
            </w:pPr>
          </w:p>
        </w:tc>
      </w:tr>
    </w:tbl>
    <w:p w14:paraId="3CE51514" w14:textId="77777777" w:rsidR="007A7253" w:rsidRPr="00687CFD" w:rsidRDefault="007A7253" w:rsidP="007A7253">
      <w:pPr>
        <w:pStyle w:val="ListNos1THF"/>
      </w:pPr>
      <w:r w:rsidRPr="00535C9A">
        <w:t>Details of team members</w:t>
      </w:r>
    </w:p>
    <w:p w14:paraId="3B667768" w14:textId="77777777" w:rsidR="007A7253" w:rsidRPr="00580E63" w:rsidRDefault="007A7253" w:rsidP="007A7253">
      <w:pPr>
        <w:pStyle w:val="ListNos2THF"/>
      </w:pPr>
      <w:r w:rsidRPr="00580E63">
        <w:t>Please provide details of the key members of your team who will be working on the programme of work. Please copy the table below to include additional team members.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7A7253" w:rsidRPr="00580E63" w14:paraId="47DF6B5F" w14:textId="77777777" w:rsidTr="0096705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64FFB422" w14:textId="77777777" w:rsidR="007A7253" w:rsidRPr="004C27BA" w:rsidRDefault="007A7253" w:rsidP="00256552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14:paraId="40AE7702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14:paraId="00186ED5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14:paraId="44609275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7A7253" w:rsidRPr="00580E63" w14:paraId="71E64EC8" w14:textId="77777777" w:rsidTr="0096705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6126ECF5" w14:textId="77777777" w:rsidR="007A7253" w:rsidRPr="004C27BA" w:rsidRDefault="007A7253" w:rsidP="00256552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D5D5DDA" w14:textId="77777777" w:rsidR="007A7253" w:rsidRPr="00F012BB" w:rsidRDefault="007A7253" w:rsidP="00256552">
            <w:pPr>
              <w:pStyle w:val="BodyTHF"/>
            </w:pPr>
          </w:p>
        </w:tc>
      </w:tr>
      <w:tr w:rsidR="007A7253" w:rsidRPr="00580E63" w14:paraId="5B09EBCD" w14:textId="77777777" w:rsidTr="0096705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2B693FA6" w14:textId="77777777" w:rsidR="007A7253" w:rsidRPr="004C27BA" w:rsidRDefault="007A7253" w:rsidP="00256552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7FBB99D8" w14:textId="77777777" w:rsidR="007A7253" w:rsidRPr="00F012BB" w:rsidRDefault="007A7253" w:rsidP="00256552">
            <w:pPr>
              <w:pStyle w:val="BodyTHF"/>
            </w:pPr>
          </w:p>
        </w:tc>
      </w:tr>
    </w:tbl>
    <w:p w14:paraId="26A80CE3" w14:textId="77777777" w:rsidR="007A7253" w:rsidRPr="00580E63" w:rsidRDefault="007A7253" w:rsidP="00256552">
      <w:pPr>
        <w:pStyle w:val="BodyTHF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7A7253" w:rsidRPr="00580E63" w14:paraId="636D49A3" w14:textId="77777777" w:rsidTr="0096705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18032C25" w14:textId="77777777" w:rsidR="007A7253" w:rsidRPr="004C27BA" w:rsidRDefault="007A7253" w:rsidP="00256552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14:paraId="4CC14C73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14:paraId="2E9EBCC8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14:paraId="1ABD18CE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7A7253" w:rsidRPr="00580E63" w14:paraId="0B9F5D57" w14:textId="77777777" w:rsidTr="0096705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72AED1E5" w14:textId="77777777" w:rsidR="007A7253" w:rsidRPr="004C27BA" w:rsidRDefault="007A7253" w:rsidP="00256552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7B73CAC" w14:textId="77777777" w:rsidR="007A7253" w:rsidRPr="00F012BB" w:rsidRDefault="007A7253" w:rsidP="00256552">
            <w:pPr>
              <w:pStyle w:val="BodyTHF"/>
            </w:pPr>
          </w:p>
        </w:tc>
      </w:tr>
      <w:tr w:rsidR="007A7253" w:rsidRPr="00580E63" w14:paraId="35B588BE" w14:textId="77777777" w:rsidTr="0096705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7BCC97B0" w14:textId="77777777" w:rsidR="007A7253" w:rsidRPr="004C27BA" w:rsidRDefault="007A7253" w:rsidP="00256552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72E426E8" w14:textId="77777777" w:rsidR="007A7253" w:rsidRPr="00F012BB" w:rsidRDefault="007A7253" w:rsidP="00256552">
            <w:pPr>
              <w:pStyle w:val="BodyTHF"/>
            </w:pPr>
          </w:p>
        </w:tc>
      </w:tr>
    </w:tbl>
    <w:p w14:paraId="104BC19C" w14:textId="77777777" w:rsidR="007A7253" w:rsidRDefault="007A7253" w:rsidP="00256552">
      <w:pPr>
        <w:pStyle w:val="BodyTHF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7A7253" w:rsidRPr="00580E63" w14:paraId="23DBC52F" w14:textId="77777777" w:rsidTr="0096705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454F3651" w14:textId="77777777" w:rsidR="007A7253" w:rsidRPr="004C27BA" w:rsidRDefault="007A7253" w:rsidP="00256552">
            <w:pPr>
              <w:pStyle w:val="BodyTHF"/>
            </w:pPr>
            <w:r w:rsidRPr="004C27BA">
              <w:lastRenderedPageBreak/>
              <w:t>Name</w:t>
            </w:r>
          </w:p>
        </w:tc>
        <w:tc>
          <w:tcPr>
            <w:tcW w:w="1843" w:type="dxa"/>
          </w:tcPr>
          <w:p w14:paraId="0AE3A78E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14:paraId="5A9FBC2A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14:paraId="3D027F55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7A7253" w:rsidRPr="00580E63" w14:paraId="5DD38B37" w14:textId="77777777" w:rsidTr="0096705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412865BB" w14:textId="77777777" w:rsidR="007A7253" w:rsidRPr="004C27BA" w:rsidRDefault="007A7253" w:rsidP="00256552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45D37F9D" w14:textId="77777777" w:rsidR="007A7253" w:rsidRPr="00F012BB" w:rsidRDefault="007A7253" w:rsidP="00256552">
            <w:pPr>
              <w:pStyle w:val="BodyTHF"/>
            </w:pPr>
          </w:p>
        </w:tc>
      </w:tr>
      <w:tr w:rsidR="007A7253" w:rsidRPr="00580E63" w14:paraId="5F2C82D8" w14:textId="77777777" w:rsidTr="0096705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1790AD60" w14:textId="77777777" w:rsidR="007A7253" w:rsidRPr="004C27BA" w:rsidRDefault="007A7253" w:rsidP="00256552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4580109" w14:textId="77777777" w:rsidR="007A7253" w:rsidRPr="00F012BB" w:rsidRDefault="007A7253" w:rsidP="00256552">
            <w:pPr>
              <w:pStyle w:val="BodyTHF"/>
            </w:pPr>
          </w:p>
        </w:tc>
      </w:tr>
    </w:tbl>
    <w:p w14:paraId="49A48ABC" w14:textId="77777777" w:rsidR="007A7253" w:rsidRDefault="007A7253" w:rsidP="00256552">
      <w:pPr>
        <w:pStyle w:val="BodyTHF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7A7253" w:rsidRPr="00580E63" w14:paraId="4176FFA4" w14:textId="77777777" w:rsidTr="0096705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486B2836" w14:textId="77777777" w:rsidR="007A7253" w:rsidRPr="004C27BA" w:rsidRDefault="007A7253" w:rsidP="00256552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14:paraId="51F27842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14:paraId="5DFC513E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14:paraId="33C5AC7D" w14:textId="77777777" w:rsidR="007A7253" w:rsidRPr="00580E63" w:rsidRDefault="007A7253" w:rsidP="00256552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7A7253" w:rsidRPr="00580E63" w14:paraId="53ACF233" w14:textId="77777777" w:rsidTr="0096705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0D3A1451" w14:textId="77777777" w:rsidR="007A7253" w:rsidRPr="004C27BA" w:rsidRDefault="007A7253" w:rsidP="00256552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82A23D2" w14:textId="77777777" w:rsidR="007A7253" w:rsidRPr="00F012BB" w:rsidRDefault="007A7253" w:rsidP="00256552">
            <w:pPr>
              <w:pStyle w:val="BodyTHF"/>
            </w:pPr>
          </w:p>
        </w:tc>
      </w:tr>
      <w:tr w:rsidR="007A7253" w:rsidRPr="00580E63" w14:paraId="48AB5333" w14:textId="77777777" w:rsidTr="0096705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2CD4703C" w14:textId="77777777" w:rsidR="007A7253" w:rsidRPr="004C27BA" w:rsidRDefault="007A7253" w:rsidP="00256552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6CE2823D" w14:textId="77777777" w:rsidR="007A7253" w:rsidRPr="00F012BB" w:rsidRDefault="007A7253" w:rsidP="00256552">
            <w:pPr>
              <w:pStyle w:val="BodyTHF"/>
            </w:pPr>
          </w:p>
        </w:tc>
      </w:tr>
    </w:tbl>
    <w:p w14:paraId="6FA39AE0" w14:textId="77777777" w:rsidR="007A7253" w:rsidRPr="00535C9A" w:rsidRDefault="007A7253" w:rsidP="007A7253">
      <w:pPr>
        <w:pStyle w:val="ListNos1THF"/>
      </w:pPr>
      <w:r>
        <w:t>Resources</w:t>
      </w:r>
    </w:p>
    <w:p w14:paraId="72796AEC" w14:textId="77777777" w:rsidR="007A7253" w:rsidRPr="00580E63" w:rsidRDefault="007A7253" w:rsidP="007A7253">
      <w:pPr>
        <w:pStyle w:val="BodyText"/>
        <w:rPr>
          <w:sz w:val="22"/>
        </w:rPr>
      </w:pPr>
    </w:p>
    <w:p w14:paraId="3707E123" w14:textId="77777777" w:rsidR="007A7253" w:rsidRDefault="007A7253" w:rsidP="007A7253">
      <w:pPr>
        <w:pStyle w:val="BodyTHF"/>
      </w:pPr>
      <w:r w:rsidRPr="00580E63">
        <w:t>We require full costing of your proposal.</w:t>
      </w:r>
      <w:r>
        <w:t xml:space="preserve">  Please fill in the budget template and submit it alongside this application.</w:t>
      </w:r>
    </w:p>
    <w:p w14:paraId="4454C9DD" w14:textId="77777777" w:rsidR="007A7253" w:rsidRPr="00580E63" w:rsidRDefault="007A7253" w:rsidP="007A7253">
      <w:pPr>
        <w:pStyle w:val="BodyTHF"/>
      </w:pPr>
      <w:r w:rsidRPr="00580E63">
        <w:t xml:space="preserve">The Health Foundation wishes to maximise the return it provides to beneficiaries and obtain best value from external suppliers. </w:t>
      </w:r>
    </w:p>
    <w:p w14:paraId="0623886D" w14:textId="77777777" w:rsidR="007A7253" w:rsidRPr="00580E63" w:rsidRDefault="007A7253" w:rsidP="007A7253">
      <w:pPr>
        <w:pStyle w:val="ListNos2THF"/>
      </w:pPr>
      <w:r w:rsidRPr="00580E63">
        <w:t>What is the total cost of your proposal?</w:t>
      </w:r>
      <w:r>
        <w:t xml:space="preserve"> Please include VAT in your costing.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02ED2C11" w14:textId="77777777" w:rsidTr="00967051">
        <w:tc>
          <w:tcPr>
            <w:tcW w:w="9072" w:type="dxa"/>
          </w:tcPr>
          <w:p w14:paraId="1C3577BF" w14:textId="77777777" w:rsidR="007A7253" w:rsidRPr="004C27BA" w:rsidRDefault="007A7253" w:rsidP="00967051">
            <w:pPr>
              <w:pStyle w:val="BodyText"/>
            </w:pPr>
          </w:p>
          <w:p w14:paraId="4A3F8C10" w14:textId="77777777" w:rsidR="007A7253" w:rsidRPr="004C27BA" w:rsidRDefault="007A7253" w:rsidP="00967051">
            <w:pPr>
              <w:pStyle w:val="BodyText"/>
            </w:pPr>
          </w:p>
        </w:tc>
      </w:tr>
    </w:tbl>
    <w:p w14:paraId="5FC02B04" w14:textId="77777777" w:rsidR="007A7253" w:rsidRPr="00580E63" w:rsidRDefault="007A7253" w:rsidP="007A7253">
      <w:pPr>
        <w:pStyle w:val="ListNos2THF"/>
        <w:spacing w:before="240"/>
      </w:pPr>
      <w:r w:rsidRPr="00580E63">
        <w:t xml:space="preserve">Please provide full justification </w:t>
      </w:r>
      <w:r>
        <w:t xml:space="preserve">for your </w:t>
      </w:r>
      <w:r w:rsidRPr="00580E63">
        <w:t xml:space="preserve">costs, including the time spent on the project by each member of your team and </w:t>
      </w:r>
      <w:r>
        <w:t xml:space="preserve">all other </w:t>
      </w:r>
      <w:r w:rsidRPr="00580E63">
        <w:t xml:space="preserve">relevant costs.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0972C926" w14:textId="77777777" w:rsidTr="00794ECB">
        <w:tc>
          <w:tcPr>
            <w:tcW w:w="8902" w:type="dxa"/>
          </w:tcPr>
          <w:p w14:paraId="6A3F240D" w14:textId="77777777" w:rsidR="007A7253" w:rsidRPr="004C27BA" w:rsidRDefault="007A7253" w:rsidP="00967051">
            <w:pPr>
              <w:pStyle w:val="BodyText"/>
            </w:pPr>
          </w:p>
          <w:p w14:paraId="1356F146" w14:textId="77777777" w:rsidR="007A7253" w:rsidRPr="004C27BA" w:rsidRDefault="007A7253" w:rsidP="00967051">
            <w:pPr>
              <w:pStyle w:val="BodyText"/>
            </w:pPr>
          </w:p>
        </w:tc>
      </w:tr>
    </w:tbl>
    <w:p w14:paraId="439F2293" w14:textId="77777777" w:rsidR="00794ECB" w:rsidRDefault="00794ECB" w:rsidP="00794ECB">
      <w:pPr>
        <w:pStyle w:val="ListNos1THF"/>
      </w:pPr>
      <w:r w:rsidRPr="00AE075D">
        <w:t>Supplier references</w:t>
      </w:r>
    </w:p>
    <w:p w14:paraId="4AFE34DF" w14:textId="77777777" w:rsidR="00794ECB" w:rsidRPr="00AE075D" w:rsidRDefault="00794ECB" w:rsidP="00794ECB">
      <w:pPr>
        <w:pStyle w:val="Paragraphnumbered"/>
        <w:tabs>
          <w:tab w:val="clear" w:pos="567"/>
          <w:tab w:val="clear" w:pos="1440"/>
        </w:tabs>
        <w:ind w:left="0" w:firstLine="0"/>
      </w:pPr>
      <w:r>
        <w:t>P</w:t>
      </w:r>
      <w:r w:rsidRPr="00AE075D">
        <w:t>lease note that if you/your organisation has not worked with THF before we will be contacting your references if you are shortlisted for interview or if you are the o</w:t>
      </w:r>
      <w:r>
        <w:t>nly supplier.</w:t>
      </w:r>
    </w:p>
    <w:p w14:paraId="153F3631" w14:textId="77777777" w:rsidR="00794ECB" w:rsidRPr="00AE075D" w:rsidRDefault="00794ECB" w:rsidP="00794ECB">
      <w:pPr>
        <w:pStyle w:val="NoSpacing"/>
        <w:ind w:left="851" w:hanging="851"/>
      </w:pPr>
      <w:r>
        <w:rPr>
          <w:rFonts w:asciiTheme="minorHAnsi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8E3BE" wp14:editId="6075DD58">
                <wp:simplePos x="0" y="0"/>
                <wp:positionH relativeFrom="column">
                  <wp:posOffset>85725</wp:posOffset>
                </wp:positionH>
                <wp:positionV relativeFrom="paragraph">
                  <wp:posOffset>153670</wp:posOffset>
                </wp:positionV>
                <wp:extent cx="5629275" cy="609600"/>
                <wp:effectExtent l="0" t="0" r="28575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6D73" w14:textId="77777777" w:rsidR="00794ECB" w:rsidRDefault="00794ECB" w:rsidP="00794ECB">
                            <w:pPr>
                              <w:pStyle w:val="BodyTHF"/>
                            </w:pPr>
                            <w:r w:rsidRPr="00794ECB">
                              <w:t>Name, address, phone number and email address of first referee:</w:t>
                            </w:r>
                          </w:p>
                          <w:p w14:paraId="6AF4A686" w14:textId="77777777" w:rsidR="00794ECB" w:rsidRPr="00794ECB" w:rsidRDefault="00794ECB" w:rsidP="00794ECB">
                            <w:pPr>
                              <w:pStyle w:val="BodyTHF"/>
                            </w:pPr>
                          </w:p>
                          <w:p w14:paraId="46A5430A" w14:textId="77777777" w:rsidR="00794ECB" w:rsidRDefault="00794ECB" w:rsidP="00794ECB">
                            <w:pPr>
                              <w:pStyle w:val="BodyText"/>
                            </w:pPr>
                          </w:p>
                          <w:p w14:paraId="4D09A0E3" w14:textId="77777777" w:rsidR="00794ECB" w:rsidRDefault="00794ECB" w:rsidP="00794ECB">
                            <w:pPr>
                              <w:pStyle w:val="BodyText"/>
                            </w:pPr>
                          </w:p>
                          <w:p w14:paraId="056DFE88" w14:textId="77777777" w:rsidR="00794ECB" w:rsidRPr="001146CB" w:rsidRDefault="00794ECB" w:rsidP="0079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E3BE" id="Text Box 15" o:spid="_x0000_s1032" type="#_x0000_t202" style="position:absolute;left:0;text-align:left;margin-left:6.75pt;margin-top:12.1pt;width:44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abLgIAAFg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">
                <v:textbox>
                  <w:txbxContent>
                    <w:p w14:paraId="23756D73" w14:textId="77777777" w:rsidR="00794ECB" w:rsidRDefault="00794ECB" w:rsidP="00794ECB">
                      <w:pPr>
                        <w:pStyle w:val="BodyTHF"/>
                      </w:pPr>
                      <w:r w:rsidRPr="00794ECB">
                        <w:t>Name, address, phone number and email address of first referee:</w:t>
                      </w:r>
                    </w:p>
                    <w:p w14:paraId="6AF4A686" w14:textId="77777777" w:rsidR="00794ECB" w:rsidRPr="00794ECB" w:rsidRDefault="00794ECB" w:rsidP="00794ECB">
                      <w:pPr>
                        <w:pStyle w:val="BodyTHF"/>
                      </w:pPr>
                    </w:p>
                    <w:p w14:paraId="46A5430A" w14:textId="77777777" w:rsidR="00794ECB" w:rsidRDefault="00794ECB" w:rsidP="00794ECB">
                      <w:pPr>
                        <w:pStyle w:val="BodyText"/>
                      </w:pPr>
                    </w:p>
                    <w:p w14:paraId="4D09A0E3" w14:textId="77777777" w:rsidR="00794ECB" w:rsidRDefault="00794ECB" w:rsidP="00794ECB">
                      <w:pPr>
                        <w:pStyle w:val="BodyText"/>
                      </w:pPr>
                    </w:p>
                    <w:p w14:paraId="056DFE88" w14:textId="77777777" w:rsidR="00794ECB" w:rsidRPr="001146CB" w:rsidRDefault="00794ECB" w:rsidP="00794ECB"/>
                  </w:txbxContent>
                </v:textbox>
              </v:shape>
            </w:pict>
          </mc:Fallback>
        </mc:AlternateContent>
      </w:r>
    </w:p>
    <w:p w14:paraId="350EADD9" w14:textId="77777777" w:rsidR="00794ECB" w:rsidRPr="00AE075D" w:rsidRDefault="00794ECB" w:rsidP="00794ECB">
      <w:pPr>
        <w:ind w:left="851" w:hanging="851"/>
      </w:pPr>
      <w:r w:rsidRPr="00AE075D">
        <w:t xml:space="preserve">  </w:t>
      </w:r>
    </w:p>
    <w:p w14:paraId="0F303294" w14:textId="77777777" w:rsidR="00794ECB" w:rsidRPr="00AE075D" w:rsidRDefault="00794ECB" w:rsidP="00794ECB">
      <w:pPr>
        <w:ind w:left="851" w:hanging="851"/>
      </w:pPr>
    </w:p>
    <w:p w14:paraId="47111BF3" w14:textId="77777777" w:rsidR="00794ECB" w:rsidRPr="00AE075D" w:rsidRDefault="00794ECB" w:rsidP="00794ECB">
      <w:pPr>
        <w:ind w:left="851" w:hanging="851"/>
      </w:pPr>
    </w:p>
    <w:p w14:paraId="766A1E5A" w14:textId="77777777" w:rsidR="00794ECB" w:rsidRPr="00AE075D" w:rsidRDefault="00794ECB" w:rsidP="00794ECB">
      <w:pPr>
        <w:ind w:left="851" w:hanging="851"/>
      </w:pPr>
    </w:p>
    <w:p w14:paraId="601B642B" w14:textId="77777777" w:rsidR="00794ECB" w:rsidRPr="00AE075D" w:rsidRDefault="00794ECB" w:rsidP="00794ECB">
      <w:pPr>
        <w:ind w:left="851" w:hanging="851"/>
      </w:pPr>
    </w:p>
    <w:p w14:paraId="15DEC108" w14:textId="77777777" w:rsidR="00794ECB" w:rsidRPr="00AE075D" w:rsidRDefault="00794ECB" w:rsidP="00794ECB">
      <w:pPr>
        <w:ind w:left="851" w:hanging="851"/>
      </w:pPr>
    </w:p>
    <w:p w14:paraId="1DA0099A" w14:textId="77777777" w:rsidR="00794ECB" w:rsidRPr="00AE075D" w:rsidRDefault="00794ECB" w:rsidP="00794ECB">
      <w:pPr>
        <w:ind w:left="851" w:hanging="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95369" wp14:editId="74C19FD5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5629275" cy="590550"/>
                <wp:effectExtent l="0" t="0" r="28575" b="190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679E" w14:textId="77777777" w:rsidR="00794ECB" w:rsidRDefault="00794ECB" w:rsidP="00794ECB">
                            <w:pPr>
                              <w:pStyle w:val="BodyTHF"/>
                            </w:pPr>
                            <w:r w:rsidRPr="00AE075D">
                              <w:t>Name, address, phone number and email address of second referee:</w:t>
                            </w:r>
                          </w:p>
                          <w:p w14:paraId="5AF60BC9" w14:textId="77777777" w:rsidR="00794ECB" w:rsidRPr="00AE075D" w:rsidRDefault="00794ECB" w:rsidP="00794ECB">
                            <w:pPr>
                              <w:pStyle w:val="BodyTHF"/>
                            </w:pPr>
                          </w:p>
                          <w:p w14:paraId="2C2F13BC" w14:textId="77777777" w:rsidR="00794ECB" w:rsidRPr="001146CB" w:rsidRDefault="00794ECB" w:rsidP="00794E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14D47D" w14:textId="77777777" w:rsidR="00794ECB" w:rsidRDefault="00794ECB" w:rsidP="00794ECB"/>
                          <w:p w14:paraId="2B2873F0" w14:textId="77777777" w:rsidR="00794ECB" w:rsidRDefault="00794ECB" w:rsidP="00794ECB"/>
                          <w:p w14:paraId="49F47E53" w14:textId="77777777" w:rsidR="00794ECB" w:rsidRPr="001146CB" w:rsidRDefault="00794ECB" w:rsidP="0079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5369" id="Text Box 14" o:spid="_x0000_s1033" type="#_x0000_t202" style="position:absolute;left:0;text-align:left;margin-left:6.75pt;margin-top:3.75pt;width:44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">
                <v:textbox>
                  <w:txbxContent>
                    <w:p w14:paraId="67CA679E" w14:textId="77777777" w:rsidR="00794ECB" w:rsidRDefault="00794ECB" w:rsidP="00794ECB">
                      <w:pPr>
                        <w:pStyle w:val="BodyTHF"/>
                      </w:pPr>
                      <w:r w:rsidRPr="00AE075D">
                        <w:t>Name, address, phone number and email address of second referee:</w:t>
                      </w:r>
                    </w:p>
                    <w:p w14:paraId="5AF60BC9" w14:textId="77777777" w:rsidR="00794ECB" w:rsidRPr="00AE075D" w:rsidRDefault="00794ECB" w:rsidP="00794ECB">
                      <w:pPr>
                        <w:pStyle w:val="BodyTHF"/>
                      </w:pPr>
                    </w:p>
                    <w:p w14:paraId="2C2F13BC" w14:textId="77777777" w:rsidR="00794ECB" w:rsidRPr="001146CB" w:rsidRDefault="00794ECB" w:rsidP="00794EC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14D47D" w14:textId="77777777" w:rsidR="00794ECB" w:rsidRDefault="00794ECB" w:rsidP="00794ECB"/>
                    <w:p w14:paraId="2B2873F0" w14:textId="77777777" w:rsidR="00794ECB" w:rsidRDefault="00794ECB" w:rsidP="00794ECB"/>
                    <w:p w14:paraId="49F47E53" w14:textId="77777777" w:rsidR="00794ECB" w:rsidRPr="001146CB" w:rsidRDefault="00794ECB" w:rsidP="00794ECB"/>
                  </w:txbxContent>
                </v:textbox>
              </v:shape>
            </w:pict>
          </mc:Fallback>
        </mc:AlternateContent>
      </w:r>
    </w:p>
    <w:p w14:paraId="53CBF26A" w14:textId="7FD7A831" w:rsidR="00E4112A" w:rsidRDefault="00E4112A" w:rsidP="00E4112A">
      <w:pPr>
        <w:pStyle w:val="ListNos1THF"/>
        <w:numPr>
          <w:ilvl w:val="0"/>
          <w:numId w:val="0"/>
        </w:numPr>
        <w:rPr>
          <w:rFonts w:eastAsiaTheme="minorHAnsi" w:cstheme="minorBidi"/>
          <w:b w:val="0"/>
          <w:kern w:val="0"/>
          <w:szCs w:val="22"/>
        </w:rPr>
      </w:pPr>
    </w:p>
    <w:p w14:paraId="0F5C566A" w14:textId="77777777" w:rsidR="00E4112A" w:rsidRDefault="00E4112A" w:rsidP="00E4112A">
      <w:pPr>
        <w:pStyle w:val="BodyTHF"/>
      </w:pPr>
    </w:p>
    <w:p w14:paraId="47A758D4" w14:textId="319C49E7" w:rsidR="007A7253" w:rsidRPr="005E4892" w:rsidRDefault="007A7253" w:rsidP="007A7253">
      <w:pPr>
        <w:pStyle w:val="ListNos1THF"/>
      </w:pPr>
      <w:r>
        <w:t>Contract</w:t>
      </w:r>
    </w:p>
    <w:p w14:paraId="7A078AF0" w14:textId="77777777" w:rsidR="007A7253" w:rsidRPr="00580E63" w:rsidRDefault="007A7253" w:rsidP="007A7253">
      <w:pPr>
        <w:pStyle w:val="BodyText"/>
        <w:rPr>
          <w:sz w:val="22"/>
        </w:rPr>
      </w:pPr>
    </w:p>
    <w:p w14:paraId="0E6A15CC" w14:textId="6E3C29CD" w:rsidR="007A7253" w:rsidRPr="00580E63" w:rsidRDefault="007A7253" w:rsidP="007A7253">
      <w:pPr>
        <w:pStyle w:val="ListNos2THF"/>
      </w:pPr>
      <w:r w:rsidRPr="00580E63">
        <w:t>Do you agree to all the ter</w:t>
      </w:r>
      <w:r>
        <w:t>ms and conditions in our S</w:t>
      </w:r>
      <w:r w:rsidRPr="00580E63">
        <w:t>ample contract</w:t>
      </w:r>
      <w:r>
        <w:t xml:space="preserve"> (</w:t>
      </w:r>
      <w:r w:rsidR="00D5066E">
        <w:t>attached alongside this document</w:t>
      </w:r>
      <w:r>
        <w:t>)</w:t>
      </w:r>
      <w:r w:rsidRPr="00580E63">
        <w:t>?  If not, please give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7A7253" w:rsidRPr="00580E63" w14:paraId="6F793AB5" w14:textId="77777777" w:rsidTr="00967051">
        <w:tc>
          <w:tcPr>
            <w:tcW w:w="9072" w:type="dxa"/>
          </w:tcPr>
          <w:p w14:paraId="16D2E949" w14:textId="77777777" w:rsidR="007A7253" w:rsidRPr="004C27BA" w:rsidRDefault="007A7253" w:rsidP="00967051">
            <w:pPr>
              <w:pStyle w:val="BodyText"/>
            </w:pPr>
          </w:p>
          <w:p w14:paraId="344C5582" w14:textId="77777777" w:rsidR="007A7253" w:rsidRPr="004C27BA" w:rsidRDefault="007A7253" w:rsidP="00967051">
            <w:pPr>
              <w:pStyle w:val="BodyText"/>
            </w:pPr>
          </w:p>
        </w:tc>
      </w:tr>
    </w:tbl>
    <w:p w14:paraId="18CE33D5" w14:textId="77777777" w:rsidR="007A7253" w:rsidRDefault="007A7253" w:rsidP="007A7253">
      <w:pPr>
        <w:pStyle w:val="BodyText"/>
        <w:rPr>
          <w:sz w:val="22"/>
        </w:rPr>
      </w:pPr>
    </w:p>
    <w:p w14:paraId="5E46FE81" w14:textId="77777777" w:rsidR="007A7253" w:rsidRDefault="007A7253" w:rsidP="007A7253">
      <w:pPr>
        <w:pStyle w:val="BodyTHF"/>
        <w:rPr>
          <w:szCs w:val="22"/>
        </w:rPr>
      </w:pPr>
      <w:r w:rsidRPr="00FD6F91">
        <w:rPr>
          <w:szCs w:val="22"/>
        </w:rPr>
        <w:t>Signed on behalf of the organisation:</w:t>
      </w:r>
      <w:r>
        <w:rPr>
          <w:szCs w:val="22"/>
        </w:rPr>
        <w:t xml:space="preserve">    </w:t>
      </w:r>
    </w:p>
    <w:p w14:paraId="649E7274" w14:textId="77777777" w:rsidR="007A7253" w:rsidRPr="00A251E2" w:rsidRDefault="007A7253" w:rsidP="007A7253">
      <w:pPr>
        <w:pStyle w:val="BodyTHF"/>
      </w:pPr>
      <w:r>
        <w:rPr>
          <w:szCs w:val="22"/>
        </w:rPr>
        <w:t xml:space="preserve">Name:  </w:t>
      </w:r>
    </w:p>
    <w:p w14:paraId="2D99B2F2" w14:textId="77777777" w:rsidR="007A7253" w:rsidRDefault="007A7253" w:rsidP="007A7253">
      <w:pPr>
        <w:pStyle w:val="BodyTHF"/>
      </w:pPr>
      <w:r>
        <w:t>Position:</w:t>
      </w:r>
    </w:p>
    <w:p w14:paraId="7C72A97B" w14:textId="45617712" w:rsidR="00385101" w:rsidRDefault="007A7253" w:rsidP="007A7253">
      <w:pPr>
        <w:pStyle w:val="BodyTHF"/>
      </w:pPr>
      <w:r>
        <w:t>Date:</w:t>
      </w:r>
    </w:p>
    <w:sectPr w:rsidR="00385101" w:rsidSect="00F73EC6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B047" w14:textId="77777777" w:rsidR="007A7253" w:rsidRDefault="007A7253" w:rsidP="003C6E18">
      <w:r>
        <w:separator/>
      </w:r>
    </w:p>
    <w:p w14:paraId="6ECF7E57" w14:textId="77777777" w:rsidR="007A7253" w:rsidRDefault="007A7253"/>
    <w:p w14:paraId="292EB4AF" w14:textId="77777777" w:rsidR="007A7253" w:rsidRDefault="007A7253"/>
    <w:p w14:paraId="7FD678C2" w14:textId="77777777" w:rsidR="007A7253" w:rsidRDefault="007A7253"/>
  </w:endnote>
  <w:endnote w:type="continuationSeparator" w:id="0">
    <w:p w14:paraId="766B0321" w14:textId="77777777" w:rsidR="007A7253" w:rsidRDefault="007A7253" w:rsidP="003C6E18">
      <w:r>
        <w:continuationSeparator/>
      </w:r>
    </w:p>
    <w:p w14:paraId="02640453" w14:textId="77777777" w:rsidR="007A7253" w:rsidRDefault="007A7253"/>
    <w:p w14:paraId="52069707" w14:textId="77777777" w:rsidR="007A7253" w:rsidRDefault="007A7253"/>
    <w:p w14:paraId="61DCCE32" w14:textId="77777777" w:rsidR="007A7253" w:rsidRDefault="007A7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F06C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221B3" w14:textId="77777777" w:rsidR="00A60804" w:rsidRDefault="00A60804" w:rsidP="00A60804">
    <w:pPr>
      <w:pStyle w:val="Footer"/>
      <w:ind w:right="360"/>
    </w:pPr>
  </w:p>
  <w:p w14:paraId="469387EC" w14:textId="77777777" w:rsidR="00CC3733" w:rsidRDefault="00CC3733"/>
  <w:p w14:paraId="24D255E8" w14:textId="77777777" w:rsidR="00CC3733" w:rsidRDefault="00CC3733"/>
  <w:p w14:paraId="343671B6" w14:textId="77777777" w:rsidR="002251A6" w:rsidRDefault="002251A6"/>
  <w:p w14:paraId="27B51116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DAE9" w14:textId="09263555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4B6">
      <w:rPr>
        <w:rStyle w:val="PageNumber"/>
        <w:noProof/>
      </w:rPr>
      <w:t>9</w:t>
    </w:r>
    <w:r>
      <w:rPr>
        <w:rStyle w:val="PageNumber"/>
      </w:rPr>
      <w:fldChar w:fldCharType="end"/>
    </w:r>
  </w:p>
  <w:p w14:paraId="66E0F8F4" w14:textId="5EDDB6C7" w:rsidR="00773E9F" w:rsidRDefault="00827DAB" w:rsidP="00A60804">
    <w:pPr>
      <w:pStyle w:val="Footer"/>
      <w:ind w:right="360"/>
    </w:pPr>
    <w:r>
      <w:rPr>
        <w:noProof/>
      </w:rPr>
      <w:fldChar w:fldCharType="begin"/>
    </w:r>
    <w:r>
      <w:rPr>
        <w:noProof/>
      </w:rPr>
      <w:instrText xml:space="preserve"> STYLEREF  "Title THF"  \* MERGEFORMAT </w:instrText>
    </w:r>
    <w:r>
      <w:rPr>
        <w:noProof/>
      </w:rPr>
      <w:fldChar w:fldCharType="separate"/>
    </w:r>
    <w:r w:rsidR="008C0A1A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AAEA" w14:textId="665E6A20" w:rsidR="00773E9F" w:rsidRDefault="00773E9F" w:rsidP="00974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4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1E90E7" w14:textId="2BD8E5E1" w:rsidR="00773E9F" w:rsidRDefault="00BD6F1D" w:rsidP="00A60804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"Title THF"  \* MERGEFORMAT </w:instrText>
    </w:r>
    <w:r>
      <w:rPr>
        <w:noProof/>
      </w:rPr>
      <w:fldChar w:fldCharType="separate"/>
    </w:r>
    <w:r w:rsidR="008C0A1A">
      <w:rPr>
        <w:b/>
        <w:bCs/>
        <w:noProof/>
      </w:rPr>
      <w:t>Error! No text of specified style in document.</w:t>
    </w:r>
    <w:r>
      <w:rPr>
        <w:noProof/>
      </w:rPr>
      <w:fldChar w:fldCharType="end"/>
    </w:r>
    <w:r w:rsidR="00773E9F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1155" w14:textId="77777777" w:rsidR="007A7253" w:rsidRDefault="007A7253" w:rsidP="003C6E18">
      <w:r>
        <w:separator/>
      </w:r>
    </w:p>
    <w:p w14:paraId="0EACA9B9" w14:textId="77777777" w:rsidR="007A7253" w:rsidRDefault="007A7253"/>
    <w:p w14:paraId="10F7C865" w14:textId="77777777" w:rsidR="007A7253" w:rsidRDefault="007A7253"/>
    <w:p w14:paraId="0CCF8849" w14:textId="77777777" w:rsidR="007A7253" w:rsidRDefault="007A7253"/>
  </w:footnote>
  <w:footnote w:type="continuationSeparator" w:id="0">
    <w:p w14:paraId="351B32E0" w14:textId="77777777" w:rsidR="007A7253" w:rsidRDefault="007A7253" w:rsidP="003C6E18">
      <w:r>
        <w:continuationSeparator/>
      </w:r>
    </w:p>
    <w:p w14:paraId="6F7B95D0" w14:textId="77777777" w:rsidR="007A7253" w:rsidRDefault="007A7253"/>
    <w:p w14:paraId="732F2F9D" w14:textId="77777777" w:rsidR="007A7253" w:rsidRDefault="007A7253"/>
    <w:p w14:paraId="74429F54" w14:textId="77777777" w:rsidR="007A7253" w:rsidRDefault="007A7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F409" w14:textId="26196995" w:rsidR="002251A6" w:rsidRDefault="00773E9F" w:rsidP="00020B50">
    <w:pPr>
      <w:spacing w:line="240" w:lineRule="auto"/>
    </w:pPr>
    <w:r>
      <w:rPr>
        <w:noProof/>
        <w:lang w:val="en-GB" w:eastAsia="en-GB"/>
      </w:rPr>
      <w:drawing>
        <wp:anchor distT="0" distB="720090" distL="114300" distR="114300" simplePos="0" relativeHeight="251658240" behindDoc="0" locked="1" layoutInCell="1" allowOverlap="1" wp14:anchorId="567A4835" wp14:editId="2C30EE39">
          <wp:simplePos x="0" y="0"/>
          <wp:positionH relativeFrom="page">
            <wp:posOffset>388620</wp:posOffset>
          </wp:positionH>
          <wp:positionV relativeFrom="page">
            <wp:posOffset>431800</wp:posOffset>
          </wp:positionV>
          <wp:extent cx="1929384" cy="623316"/>
          <wp:effectExtent l="0" t="0" r="1270" b="1206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tter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6233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823EF7"/>
    <w:multiLevelType w:val="multilevel"/>
    <w:tmpl w:val="C00AD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8A000A1"/>
    <w:multiLevelType w:val="hybridMultilevel"/>
    <w:tmpl w:val="3AB24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EF27EF"/>
    <w:multiLevelType w:val="multilevel"/>
    <w:tmpl w:val="35D6D774"/>
    <w:numStyleLink w:val="THFListNos"/>
  </w:abstractNum>
  <w:abstractNum w:abstractNumId="12" w15:restartNumberingAfterBreak="0">
    <w:nsid w:val="1C2A2189"/>
    <w:multiLevelType w:val="hybridMultilevel"/>
    <w:tmpl w:val="6FD6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7940F5"/>
    <w:multiLevelType w:val="multilevel"/>
    <w:tmpl w:val="B2E23CA2"/>
    <w:lvl w:ilvl="0">
      <w:start w:val="1"/>
      <w:numFmt w:val="decimal"/>
      <w:lvlText w:val="%1.0"/>
      <w:lvlJc w:val="left"/>
      <w:pPr>
        <w:ind w:left="454" w:hanging="45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24A9A"/>
    <w:multiLevelType w:val="hybridMultilevel"/>
    <w:tmpl w:val="4E3E372A"/>
    <w:lvl w:ilvl="0" w:tplc="057E0DA2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586578D"/>
    <w:multiLevelType w:val="multilevel"/>
    <w:tmpl w:val="3AA09630"/>
    <w:lvl w:ilvl="0">
      <w:start w:val="1"/>
      <w:numFmt w:val="decimal"/>
      <w:lvlText w:val="%1.0"/>
      <w:lvlJc w:val="left"/>
      <w:pPr>
        <w:ind w:left="454" w:hanging="45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11"/>
    <w:lvlOverride w:ilvl="0">
      <w:lvl w:ilvl="0">
        <w:start w:val="1"/>
        <w:numFmt w:val="decimal"/>
        <w:pStyle w:val="ListNos1THF"/>
        <w:lvlText w:val="%1.0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os2THF"/>
        <w:lvlText w:val="%1.%2"/>
        <w:lvlJc w:val="left"/>
        <w:pPr>
          <w:ind w:left="737" w:hanging="73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>
    <w:abstractNumId w:val="1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</w:num>
  <w:num w:numId="26">
    <w:abstractNumId w:val="12"/>
  </w:num>
  <w:num w:numId="27">
    <w:abstractNumId w:val="11"/>
    <w:lvlOverride w:ilv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attachedTemplate r:id="rId1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53"/>
    <w:rsid w:val="00020B50"/>
    <w:rsid w:val="00027DD6"/>
    <w:rsid w:val="00032566"/>
    <w:rsid w:val="00034BD1"/>
    <w:rsid w:val="00057AA7"/>
    <w:rsid w:val="00087465"/>
    <w:rsid w:val="000A601B"/>
    <w:rsid w:val="000C74FE"/>
    <w:rsid w:val="000E6AD1"/>
    <w:rsid w:val="00102B11"/>
    <w:rsid w:val="00111FEA"/>
    <w:rsid w:val="00123351"/>
    <w:rsid w:val="00132A71"/>
    <w:rsid w:val="00136557"/>
    <w:rsid w:val="001462EF"/>
    <w:rsid w:val="00197759"/>
    <w:rsid w:val="001B7635"/>
    <w:rsid w:val="001E62C3"/>
    <w:rsid w:val="00202095"/>
    <w:rsid w:val="002251A6"/>
    <w:rsid w:val="00256552"/>
    <w:rsid w:val="00276B89"/>
    <w:rsid w:val="00294159"/>
    <w:rsid w:val="00310574"/>
    <w:rsid w:val="003417E0"/>
    <w:rsid w:val="00385101"/>
    <w:rsid w:val="003905A4"/>
    <w:rsid w:val="003C6E18"/>
    <w:rsid w:val="003F2E4E"/>
    <w:rsid w:val="00434AE1"/>
    <w:rsid w:val="004B14D9"/>
    <w:rsid w:val="004C4741"/>
    <w:rsid w:val="004D1490"/>
    <w:rsid w:val="00510FE0"/>
    <w:rsid w:val="005133F5"/>
    <w:rsid w:val="00546FE4"/>
    <w:rsid w:val="005641EB"/>
    <w:rsid w:val="005C47CF"/>
    <w:rsid w:val="005D5C7C"/>
    <w:rsid w:val="00604690"/>
    <w:rsid w:val="006704B6"/>
    <w:rsid w:val="00675787"/>
    <w:rsid w:val="006C01FF"/>
    <w:rsid w:val="006C708B"/>
    <w:rsid w:val="006E1C5B"/>
    <w:rsid w:val="0072759B"/>
    <w:rsid w:val="00744149"/>
    <w:rsid w:val="00773E9F"/>
    <w:rsid w:val="00794ECB"/>
    <w:rsid w:val="00797095"/>
    <w:rsid w:val="007A4FE9"/>
    <w:rsid w:val="007A7253"/>
    <w:rsid w:val="007B7BA2"/>
    <w:rsid w:val="007F0E19"/>
    <w:rsid w:val="0081500C"/>
    <w:rsid w:val="00827DAB"/>
    <w:rsid w:val="00855AB7"/>
    <w:rsid w:val="00877F96"/>
    <w:rsid w:val="00883FFA"/>
    <w:rsid w:val="008930AC"/>
    <w:rsid w:val="008B6DCD"/>
    <w:rsid w:val="008C0A1A"/>
    <w:rsid w:val="00904492"/>
    <w:rsid w:val="00915DF6"/>
    <w:rsid w:val="00936A83"/>
    <w:rsid w:val="00974167"/>
    <w:rsid w:val="00A26C12"/>
    <w:rsid w:val="00A52FED"/>
    <w:rsid w:val="00A60804"/>
    <w:rsid w:val="00A7725E"/>
    <w:rsid w:val="00A86457"/>
    <w:rsid w:val="00AB6554"/>
    <w:rsid w:val="00B022D3"/>
    <w:rsid w:val="00B02D96"/>
    <w:rsid w:val="00B10BB3"/>
    <w:rsid w:val="00B12410"/>
    <w:rsid w:val="00B16818"/>
    <w:rsid w:val="00B356D7"/>
    <w:rsid w:val="00BB7C3F"/>
    <w:rsid w:val="00BC7A19"/>
    <w:rsid w:val="00BD6F1D"/>
    <w:rsid w:val="00BD733C"/>
    <w:rsid w:val="00C22D7C"/>
    <w:rsid w:val="00C27BB3"/>
    <w:rsid w:val="00C328DF"/>
    <w:rsid w:val="00C76FE2"/>
    <w:rsid w:val="00C96D48"/>
    <w:rsid w:val="00CA4D45"/>
    <w:rsid w:val="00CC3733"/>
    <w:rsid w:val="00CD08B7"/>
    <w:rsid w:val="00CF4FFE"/>
    <w:rsid w:val="00D5066E"/>
    <w:rsid w:val="00D528AB"/>
    <w:rsid w:val="00D8047B"/>
    <w:rsid w:val="00D830C0"/>
    <w:rsid w:val="00D830D1"/>
    <w:rsid w:val="00DD7F43"/>
    <w:rsid w:val="00DF4396"/>
    <w:rsid w:val="00E009DD"/>
    <w:rsid w:val="00E20421"/>
    <w:rsid w:val="00E36289"/>
    <w:rsid w:val="00E4112A"/>
    <w:rsid w:val="00E41836"/>
    <w:rsid w:val="00E54256"/>
    <w:rsid w:val="00E74BA9"/>
    <w:rsid w:val="00EA6B12"/>
    <w:rsid w:val="00EF5394"/>
    <w:rsid w:val="00F02DAD"/>
    <w:rsid w:val="00F73EC6"/>
    <w:rsid w:val="00F92591"/>
    <w:rsid w:val="00F96583"/>
    <w:rsid w:val="00FA245D"/>
    <w:rsid w:val="00FD016C"/>
    <w:rsid w:val="1E0F3C5E"/>
    <w:rsid w:val="5125E195"/>
    <w:rsid w:val="731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2977253"/>
  <w14:defaultImageDpi w14:val="300"/>
  <w15:docId w15:val="{E326AB64-8B72-45AB-9CB3-E5ADD735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EastAsia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6F1D"/>
  </w:style>
  <w:style w:type="paragraph" w:styleId="Heading1">
    <w:name w:val="heading 1"/>
    <w:aliases w:val="1 Heading 1"/>
    <w:basedOn w:val="Head1THF"/>
    <w:next w:val="Normal"/>
    <w:link w:val="Heading1Char"/>
    <w:qFormat/>
    <w:rsid w:val="00BD6F1D"/>
    <w:pPr>
      <w:outlineLvl w:val="0"/>
    </w:pPr>
  </w:style>
  <w:style w:type="paragraph" w:styleId="Heading2">
    <w:name w:val="heading 2"/>
    <w:basedOn w:val="Head2THF"/>
    <w:next w:val="Normal"/>
    <w:link w:val="Heading2Char"/>
    <w:qFormat/>
    <w:rsid w:val="00BD6F1D"/>
    <w:pPr>
      <w:outlineLvl w:val="1"/>
    </w:pPr>
  </w:style>
  <w:style w:type="paragraph" w:styleId="Heading3">
    <w:name w:val="heading 3"/>
    <w:basedOn w:val="Head3THF"/>
    <w:next w:val="Normal"/>
    <w:link w:val="Heading3Char"/>
    <w:qFormat/>
    <w:rsid w:val="00BD6F1D"/>
    <w:pPr>
      <w:outlineLvl w:val="2"/>
    </w:pPr>
  </w:style>
  <w:style w:type="paragraph" w:styleId="Heading4">
    <w:name w:val="heading 4"/>
    <w:basedOn w:val="Head4THF"/>
    <w:next w:val="Normal"/>
    <w:link w:val="Heading4Char"/>
    <w:qFormat/>
    <w:rsid w:val="00BD6F1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aliases w:val="1 Heading 1 Char"/>
    <w:basedOn w:val="DefaultParagraphFont"/>
    <w:link w:val="Heading1"/>
    <w:rsid w:val="00BD6F1D"/>
    <w:rPr>
      <w:rFonts w:ascii="Arial" w:hAnsi="Arial"/>
      <w:b/>
      <w:sz w:val="22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034BD1"/>
    <w:pPr>
      <w:suppressAutoHyphens/>
      <w:spacing w:line="840" w:lineRule="exact"/>
    </w:pPr>
    <w:rPr>
      <w:sz w:val="64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6C708B"/>
    <w:pPr>
      <w:spacing w:before="1077"/>
    </w:pPr>
    <w:rPr>
      <w:b/>
      <w:i/>
      <w:noProof/>
    </w:rPr>
  </w:style>
  <w:style w:type="paragraph" w:customStyle="1" w:styleId="SubtitleTHF">
    <w:name w:val="Subtitle THF"/>
    <w:basedOn w:val="Normal"/>
    <w:qFormat/>
    <w:rsid w:val="006C708B"/>
    <w:pPr>
      <w:tabs>
        <w:tab w:val="left" w:pos="6521"/>
      </w:tabs>
      <w:spacing w:before="240" w:after="240" w:line="264" w:lineRule="auto"/>
    </w:pPr>
    <w:rPr>
      <w:rFonts w:ascii="Arial" w:hAnsi="Arial"/>
      <w:i/>
      <w:noProof/>
      <w:lang w:val="en-GB"/>
    </w:rPr>
  </w:style>
  <w:style w:type="paragraph" w:customStyle="1" w:styleId="BulletTHF">
    <w:name w:val="Bullet THF"/>
    <w:basedOn w:val="BodyTHF"/>
    <w:qFormat/>
    <w:rsid w:val="00F73EC6"/>
    <w:pPr>
      <w:numPr>
        <w:numId w:val="1"/>
      </w:numPr>
      <w:spacing w:after="0"/>
      <w:ind w:left="680" w:hanging="680"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BD6F1D"/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7A7253"/>
    <w:pPr>
      <w:numPr>
        <w:numId w:val="16"/>
      </w:numPr>
      <w:spacing w:line="280" w:lineRule="atLeast"/>
    </w:pPr>
    <w:rPr>
      <w:rFonts w:eastAsia="Times New Roman"/>
      <w:color w:val="auto"/>
      <w:kern w:val="3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7A7253"/>
    <w:rPr>
      <w:rFonts w:ascii="Arial" w:eastAsia="Times New Roman" w:hAnsi="Arial"/>
      <w:b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qFormat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BD6F1D"/>
    <w:rPr>
      <w:rFonts w:ascii="Arial" w:hAnsi="Arial"/>
      <w:b/>
      <w:i/>
      <w:noProof/>
      <w:color w:val="7F7F7F" w:themeColor="text1" w:themeTint="8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BD6F1D"/>
    <w:rPr>
      <w:rFonts w:ascii="Arial" w:hAnsi="Arial"/>
      <w:i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BD6F1D"/>
    <w:rPr>
      <w:color w:val="524C48" w:themeColor="text2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D08B7"/>
    <w:pPr>
      <w:keepNext/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A5002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paragraph" w:styleId="NoSpacing">
    <w:name w:val="No Spacing"/>
    <w:uiPriority w:val="1"/>
    <w:qFormat/>
    <w:rsid w:val="007A7253"/>
    <w:pPr>
      <w:spacing w:line="240" w:lineRule="auto"/>
    </w:pPr>
    <w:rPr>
      <w:rFonts w:ascii="Arial" w:eastAsiaTheme="minorHAnsi" w:hAnsi="Arial"/>
      <w:color w:val="auto"/>
      <w:sz w:val="22"/>
      <w:szCs w:val="22"/>
      <w:lang w:val="en-GB"/>
    </w:rPr>
  </w:style>
  <w:style w:type="paragraph" w:customStyle="1" w:styleId="Documenttitle">
    <w:name w:val="Document title"/>
    <w:qFormat/>
    <w:rsid w:val="007A7253"/>
    <w:pPr>
      <w:spacing w:after="100" w:line="560" w:lineRule="exact"/>
    </w:pPr>
    <w:rPr>
      <w:rFonts w:asciiTheme="majorHAnsi" w:eastAsiaTheme="minorHAnsi" w:hAnsiTheme="majorHAnsi" w:cstheme="minorBidi"/>
      <w:color w:val="auto"/>
      <w:sz w:val="60"/>
      <w:szCs w:val="22"/>
      <w:lang w:val="en-GB"/>
    </w:rPr>
  </w:style>
  <w:style w:type="paragraph" w:customStyle="1" w:styleId="Paragraphnumbered">
    <w:name w:val="Paragraph numbered"/>
    <w:basedOn w:val="Normal"/>
    <w:link w:val="ParagraphnumberedChar"/>
    <w:qFormat/>
    <w:rsid w:val="007A7253"/>
    <w:pPr>
      <w:tabs>
        <w:tab w:val="left" w:pos="567"/>
        <w:tab w:val="num" w:pos="1440"/>
      </w:tabs>
      <w:spacing w:before="280" w:line="280" w:lineRule="atLeast"/>
      <w:ind w:left="454" w:hanging="454"/>
    </w:pPr>
    <w:rPr>
      <w:rFonts w:ascii="Arial" w:eastAsiaTheme="minorHAnsi" w:hAnsi="Arial" w:cstheme="minorBidi"/>
      <w:color w:val="auto"/>
      <w:sz w:val="22"/>
      <w:szCs w:val="22"/>
      <w:lang w:val="en-GB"/>
    </w:rPr>
  </w:style>
  <w:style w:type="character" w:customStyle="1" w:styleId="ParagraphnumberedChar">
    <w:name w:val="Paragraph numbered Char"/>
    <w:basedOn w:val="DefaultParagraphFont"/>
    <w:link w:val="Paragraphnumbered"/>
    <w:rsid w:val="007A7253"/>
    <w:rPr>
      <w:rFonts w:ascii="Arial" w:eastAsiaTheme="minorHAnsi" w:hAnsi="Arial" w:cstheme="minorBidi"/>
      <w:color w:val="auto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7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253"/>
    <w:pPr>
      <w:spacing w:line="240" w:lineRule="auto"/>
    </w:pPr>
    <w:rPr>
      <w:rFonts w:ascii="Arial" w:eastAsiaTheme="minorHAnsi" w:hAnsi="Arial" w:cstheme="minorBidi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253"/>
    <w:rPr>
      <w:rFonts w:ascii="Arial" w:eastAsiaTheme="minorHAnsi" w:hAnsi="Arial" w:cstheme="minorBidi"/>
      <w:color w:val="auto"/>
      <w:sz w:val="20"/>
      <w:szCs w:val="20"/>
      <w:lang w:val="en-GB"/>
    </w:rPr>
  </w:style>
  <w:style w:type="paragraph" w:customStyle="1" w:styleId="BWBstyle">
    <w:name w:val="BWB style"/>
    <w:basedOn w:val="Normal"/>
    <w:uiPriority w:val="99"/>
    <w:rsid w:val="007A7253"/>
    <w:pPr>
      <w:widowControl w:val="0"/>
      <w:tabs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napToGrid w:val="0"/>
      <w:color w:val="auto"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7A7253"/>
    <w:pPr>
      <w:spacing w:line="240" w:lineRule="auto"/>
      <w:jc w:val="both"/>
    </w:pPr>
    <w:rPr>
      <w:rFonts w:ascii="Arial" w:eastAsia="Times New Roman" w:hAnsi="Arial" w:cs="Times New Roman"/>
      <w:color w:val="auto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A7253"/>
    <w:rPr>
      <w:rFonts w:ascii="Arial" w:eastAsia="Times New Roman" w:hAnsi="Arial" w:cs="Times New Roman"/>
      <w:color w:val="auto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253"/>
    <w:rPr>
      <w:rFonts w:ascii="Georgia" w:eastAsiaTheme="minorEastAsia" w:hAnsi="Georgia" w:cs="Arial"/>
      <w:b/>
      <w:bCs/>
      <w:color w:val="000000" w:themeColor="text1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253"/>
    <w:rPr>
      <w:rFonts w:ascii="Arial" w:eastAsiaTheme="minorHAnsi" w:hAnsi="Arial" w:cstheme="minorBidi"/>
      <w:b/>
      <w:bCs/>
      <w:color w:val="auto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133F5"/>
    <w:rPr>
      <w:color w:val="DD0031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133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HFDocs\Health%20Foundation%20Templates\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8592CB4CC7C45B294F287AC8B651B" ma:contentTypeVersion="12" ma:contentTypeDescription="Create a new document." ma:contentTypeScope="" ma:versionID="aaa34e3abad16b13b03b71ab648881c9">
  <xsd:schema xmlns:xsd="http://www.w3.org/2001/XMLSchema" xmlns:xs="http://www.w3.org/2001/XMLSchema" xmlns:p="http://schemas.microsoft.com/office/2006/metadata/properties" xmlns:ns2="c7e2f005-5e05-457c-a2b1-61c3c1c611cb" xmlns:ns3="72c5806d-3e19-480f-9803-dc548efa5d56" targetNamespace="http://schemas.microsoft.com/office/2006/metadata/properties" ma:root="true" ma:fieldsID="38dd4b8be70eff4a2e52ca41b84a3cec" ns2:_="" ns3:_="">
    <xsd:import namespace="c7e2f005-5e05-457c-a2b1-61c3c1c611cb"/>
    <xsd:import namespace="72c5806d-3e19-480f-9803-dc548efa5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f005-5e05-457c-a2b1-61c3c1c61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06d-3e19-480f-9803-dc548efa5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47364-C2C4-4712-B3D2-B2F0491EF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11964-C42C-47D2-B6D7-A58B1D5C9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2f005-5e05-457c-a2b1-61c3c1c611cb"/>
    <ds:schemaRef ds:uri="72c5806d-3e19-480f-9803-dc548efa5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493C7-51C5-4E5A-8B83-83C5E19EA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E59F0-17FC-4FBB-8CC0-0951EAD2847A}">
  <ds:schemaRefs>
    <ds:schemaRef ds:uri="http://schemas.microsoft.com/office/2006/documentManagement/types"/>
    <ds:schemaRef ds:uri="c7e2f005-5e05-457c-a2b1-61c3c1c611cb"/>
    <ds:schemaRef ds:uri="http://purl.org/dc/elements/1.1/"/>
    <ds:schemaRef ds:uri="http://schemas.openxmlformats.org/package/2006/metadata/core-properties"/>
    <ds:schemaRef ds:uri="72c5806d-3e19-480f-9803-dc548efa5d56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</Template>
  <TotalTime>2</TotalTime>
  <Pages>5</Pages>
  <Words>506</Words>
  <Characters>2890</Characters>
  <Application>Microsoft Office Word</Application>
  <DocSecurity>4</DocSecurity>
  <Lines>24</Lines>
  <Paragraphs>6</Paragraphs>
  <ScaleCrop>false</ScaleCrop>
  <Company>The Health Foundation</Company>
  <LinksUpToDate>false</LinksUpToDate>
  <CharactersWithSpaces>3390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 &amp; response form</dc:title>
  <dc:creator>Harriet Labouchere</dc:creator>
  <cp:lastModifiedBy>Sarah Lawson</cp:lastModifiedBy>
  <cp:revision>2</cp:revision>
  <cp:lastPrinted>2013-09-05T11:46:00Z</cp:lastPrinted>
  <dcterms:created xsi:type="dcterms:W3CDTF">2021-11-12T16:46:00Z</dcterms:created>
  <dcterms:modified xsi:type="dcterms:W3CDTF">2021-11-12T16:46:00Z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0x0101007B28592CB4CC7C45B294F287AC8B651B</vt:lpwstr>
  </property>
  <property fmtid="{D5CDD505-2E9C-101B-9397-08002B2CF9AE}" pid="3" name="GroupsAndClubs">
    <vt:lpwstr>2;#All Groups|400f8968-5f43-4bfc-94e5-e338062c5154</vt:lpwstr>
  </property>
  <property fmtid="{D5CDD505-2E9C-101B-9397-08002B2CF9AE}" pid="4" name="Teams">
    <vt:lpwstr>1;#COG|1507e31b-9170-4ec2-b465-c80b121b30b0</vt:lpwstr>
  </property>
  <property fmtid="{D5CDD505-2E9C-101B-9397-08002B2CF9AE}" pid="5" name="DocumentType">
    <vt:lpwstr>6;#Forms|2368ed66-263e-47d1-a160-451fed6cdabc;#9;#Template|6207e122-6a8f-4f3e-bf22-8d1bf6dea299</vt:lpwstr>
  </property>
</Properties>
</file>